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537"/>
        <w:gridCol w:w="4504"/>
      </w:tblGrid>
      <w:tr w:rsidR="009E2E09" w:rsidTr="006A2FE8">
        <w:tc>
          <w:tcPr>
            <w:tcW w:w="4537" w:type="dxa"/>
          </w:tcPr>
          <w:p w:rsidR="009E2E09" w:rsidRDefault="009E2E09" w:rsidP="00794D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794D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794D05">
            <w:pPr>
              <w:jc w:val="center"/>
            </w:pPr>
          </w:p>
          <w:p w:rsidR="009E2E09" w:rsidRDefault="009E2E09" w:rsidP="00794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794D0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794D05">
            <w:pPr>
              <w:jc w:val="center"/>
              <w:rPr>
                <w:sz w:val="18"/>
              </w:rPr>
            </w:pPr>
          </w:p>
          <w:p w:rsidR="009E2E09" w:rsidRDefault="009E2E09" w:rsidP="00794D05">
            <w:pPr>
              <w:jc w:val="center"/>
              <w:rPr>
                <w:sz w:val="18"/>
              </w:rPr>
            </w:pPr>
          </w:p>
          <w:p w:rsidR="009E2E09" w:rsidRDefault="009E2E09" w:rsidP="00794D0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794D05">
            <w:pPr>
              <w:jc w:val="center"/>
            </w:pPr>
          </w:p>
          <w:p w:rsidR="009E2E09" w:rsidRPr="00425247" w:rsidRDefault="00411889" w:rsidP="00794D05">
            <w:pPr>
              <w:jc w:val="center"/>
            </w:pPr>
            <w:r>
              <w:t>_____________</w:t>
            </w:r>
            <w:r w:rsidR="001B0D15">
              <w:t xml:space="preserve"> </w:t>
            </w:r>
            <w:r w:rsidR="005E4A13">
              <w:t>№</w:t>
            </w:r>
            <w:r w:rsidR="00C63513">
              <w:t xml:space="preserve"> </w:t>
            </w:r>
            <w:r>
              <w:t>_______</w:t>
            </w:r>
          </w:p>
          <w:p w:rsidR="009E2E09" w:rsidRDefault="009E2E09" w:rsidP="00794D05">
            <w:pPr>
              <w:jc w:val="center"/>
            </w:pPr>
          </w:p>
          <w:p w:rsidR="009E2E09" w:rsidRDefault="009E2E09" w:rsidP="00794D05">
            <w:pPr>
              <w:jc w:val="center"/>
            </w:pPr>
          </w:p>
        </w:tc>
        <w:tc>
          <w:tcPr>
            <w:tcW w:w="4504" w:type="dxa"/>
          </w:tcPr>
          <w:p w:rsidR="009E2E09" w:rsidRDefault="009B61A9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6A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A35C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9040CD">
              <w:rPr>
                <w:szCs w:val="24"/>
              </w:rPr>
              <w:t xml:space="preserve">, </w:t>
            </w:r>
            <w:r w:rsidR="00397122">
              <w:rPr>
                <w:szCs w:val="24"/>
              </w:rPr>
              <w:t>предоставляемых согласно гарантированному перечню</w:t>
            </w:r>
            <w:r w:rsidR="009040CD">
              <w:rPr>
                <w:szCs w:val="24"/>
              </w:rPr>
              <w:t xml:space="preserve"> услуг по погребению</w:t>
            </w:r>
            <w:r w:rsidR="002F692B">
              <w:rPr>
                <w:szCs w:val="24"/>
              </w:rPr>
              <w:t xml:space="preserve"> </w:t>
            </w:r>
            <w:r w:rsidR="00397122">
              <w:rPr>
                <w:szCs w:val="24"/>
              </w:rPr>
              <w:t xml:space="preserve">и </w:t>
            </w:r>
            <w:r w:rsidR="00765301">
              <w:rPr>
                <w:szCs w:val="24"/>
              </w:rPr>
              <w:t>возмещ</w:t>
            </w:r>
            <w:r w:rsidR="00397122">
              <w:rPr>
                <w:szCs w:val="24"/>
              </w:rPr>
              <w:t>аемых</w:t>
            </w:r>
            <w:r w:rsidR="00765301">
              <w:rPr>
                <w:szCs w:val="24"/>
              </w:rPr>
              <w:t xml:space="preserve"> специализированной службе  по вопросам похоронного дела за счет </w:t>
            </w:r>
            <w:proofErr w:type="gramStart"/>
            <w:r w:rsidR="00765301">
              <w:rPr>
                <w:szCs w:val="24"/>
              </w:rPr>
              <w:t xml:space="preserve">средств </w:t>
            </w:r>
            <w:r w:rsidR="00AC702A">
              <w:rPr>
                <w:szCs w:val="24"/>
              </w:rPr>
              <w:t>Ф</w:t>
            </w:r>
            <w:r w:rsidR="00627930">
              <w:rPr>
                <w:szCs w:val="24"/>
              </w:rPr>
              <w:t>онда</w:t>
            </w:r>
            <w:r w:rsidR="00AC702A">
              <w:rPr>
                <w:szCs w:val="24"/>
              </w:rPr>
              <w:t xml:space="preserve"> социального страхования</w:t>
            </w:r>
            <w:r w:rsidR="00627930">
              <w:rPr>
                <w:szCs w:val="24"/>
              </w:rPr>
              <w:t xml:space="preserve"> Российской Федерации</w:t>
            </w:r>
            <w:proofErr w:type="gramEnd"/>
          </w:p>
        </w:tc>
      </w:tr>
    </w:tbl>
    <w:p w:rsidR="002077AA" w:rsidRDefault="002077AA" w:rsidP="00E06F9A">
      <w:pPr>
        <w:jc w:val="both"/>
        <w:rPr>
          <w:szCs w:val="28"/>
        </w:rPr>
      </w:pPr>
    </w:p>
    <w:p w:rsidR="00B86E62" w:rsidRDefault="00B86E62" w:rsidP="00E06F9A">
      <w:pPr>
        <w:jc w:val="both"/>
        <w:rPr>
          <w:szCs w:val="28"/>
        </w:rPr>
      </w:pPr>
    </w:p>
    <w:p w:rsidR="009E47CF" w:rsidRPr="001501C3" w:rsidRDefault="009E47CF" w:rsidP="00E06F9A">
      <w:pPr>
        <w:jc w:val="both"/>
        <w:rPr>
          <w:szCs w:val="28"/>
        </w:rPr>
      </w:pPr>
    </w:p>
    <w:p w:rsidR="006D0961" w:rsidRDefault="0083323D" w:rsidP="00E90CE8">
      <w:pPr>
        <w:pStyle w:val="1"/>
        <w:spacing w:line="360" w:lineRule="auto"/>
        <w:ind w:firstLine="720"/>
        <w:jc w:val="both"/>
        <w:rPr>
          <w:b w:val="0"/>
        </w:rPr>
      </w:pPr>
      <w:proofErr w:type="gramStart"/>
      <w:r w:rsidRPr="00E90CE8">
        <w:rPr>
          <w:b w:val="0"/>
          <w:szCs w:val="28"/>
        </w:rPr>
        <w:t xml:space="preserve">В </w:t>
      </w:r>
      <w:r w:rsidR="003C16FF" w:rsidRPr="00E90CE8">
        <w:rPr>
          <w:b w:val="0"/>
          <w:szCs w:val="28"/>
        </w:rPr>
        <w:t xml:space="preserve">  </w:t>
      </w:r>
      <w:r w:rsidRPr="00E90CE8">
        <w:rPr>
          <w:b w:val="0"/>
          <w:szCs w:val="28"/>
        </w:rPr>
        <w:t xml:space="preserve">соответствии </w:t>
      </w:r>
      <w:r w:rsidR="007C3EFC" w:rsidRPr="00E90CE8">
        <w:rPr>
          <w:b w:val="0"/>
          <w:szCs w:val="28"/>
        </w:rPr>
        <w:t xml:space="preserve"> со статьей </w:t>
      </w:r>
      <w:r w:rsidR="003909F7" w:rsidRPr="00E90CE8">
        <w:rPr>
          <w:b w:val="0"/>
          <w:szCs w:val="28"/>
        </w:rPr>
        <w:t>9 Федерального  закона</w:t>
      </w:r>
      <w:r w:rsidR="009943A9" w:rsidRPr="00E90CE8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 xml:space="preserve"> от 12</w:t>
      </w:r>
      <w:r w:rsidR="00411889">
        <w:rPr>
          <w:b w:val="0"/>
          <w:szCs w:val="28"/>
        </w:rPr>
        <w:t xml:space="preserve"> января 1</w:t>
      </w:r>
      <w:r w:rsidR="003909F7" w:rsidRPr="00E90CE8">
        <w:rPr>
          <w:b w:val="0"/>
          <w:szCs w:val="28"/>
        </w:rPr>
        <w:t>996</w:t>
      </w:r>
      <w:r w:rsidR="00E010B2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>г</w:t>
      </w:r>
      <w:r w:rsidR="006A739A">
        <w:rPr>
          <w:b w:val="0"/>
          <w:szCs w:val="28"/>
        </w:rPr>
        <w:t>ода</w:t>
      </w:r>
      <w:r w:rsidR="003909F7" w:rsidRPr="00E90CE8">
        <w:rPr>
          <w:b w:val="0"/>
          <w:szCs w:val="28"/>
        </w:rPr>
        <w:t xml:space="preserve"> №8-ФЗ «</w:t>
      </w:r>
      <w:r w:rsidR="009943A9" w:rsidRPr="00E90CE8">
        <w:rPr>
          <w:b w:val="0"/>
          <w:szCs w:val="28"/>
        </w:rPr>
        <w:t>О погребении и похоронном деле»</w:t>
      </w:r>
      <w:r w:rsidR="006A739A">
        <w:rPr>
          <w:b w:val="0"/>
          <w:szCs w:val="28"/>
        </w:rPr>
        <w:t xml:space="preserve"> </w:t>
      </w:r>
      <w:r w:rsidR="00E90CE8" w:rsidRPr="00E90CE8">
        <w:rPr>
          <w:b w:val="0"/>
        </w:rPr>
        <w:t xml:space="preserve">и </w:t>
      </w:r>
      <w:r w:rsidR="00E90CE8">
        <w:rPr>
          <w:b w:val="0"/>
        </w:rPr>
        <w:t>п</w:t>
      </w:r>
      <w:r w:rsidR="00E90CE8" w:rsidRPr="00E90CE8">
        <w:rPr>
          <w:b w:val="0"/>
        </w:rPr>
        <w:t>остановлени</w:t>
      </w:r>
      <w:r w:rsidR="00E90CE8">
        <w:rPr>
          <w:b w:val="0"/>
        </w:rPr>
        <w:t>ем</w:t>
      </w:r>
      <w:r w:rsidR="00E90CE8" w:rsidRPr="00E90CE8">
        <w:rPr>
          <w:b w:val="0"/>
        </w:rPr>
        <w:t xml:space="preserve"> Правительства Р</w:t>
      </w:r>
      <w:r w:rsidR="00E0168A">
        <w:rPr>
          <w:b w:val="0"/>
        </w:rPr>
        <w:t xml:space="preserve">оссийской </w:t>
      </w:r>
      <w:r w:rsidR="00E90CE8" w:rsidRPr="00E90CE8">
        <w:rPr>
          <w:b w:val="0"/>
        </w:rPr>
        <w:t>Ф</w:t>
      </w:r>
      <w:r w:rsidR="00E0168A">
        <w:rPr>
          <w:b w:val="0"/>
        </w:rPr>
        <w:t>едерации</w:t>
      </w:r>
      <w:r w:rsidR="00E90CE8" w:rsidRPr="00E90CE8">
        <w:rPr>
          <w:b w:val="0"/>
        </w:rPr>
        <w:t xml:space="preserve"> </w:t>
      </w:r>
      <w:r w:rsidR="00E90CE8" w:rsidRPr="00F65951">
        <w:rPr>
          <w:b w:val="0"/>
        </w:rPr>
        <w:t>от</w:t>
      </w:r>
      <w:r w:rsidR="00F65951" w:rsidRPr="00F65951">
        <w:rPr>
          <w:b w:val="0"/>
        </w:rPr>
        <w:t xml:space="preserve"> 28 января 2021</w:t>
      </w:r>
      <w:r w:rsidR="006A739A" w:rsidRPr="00F65951">
        <w:rPr>
          <w:b w:val="0"/>
        </w:rPr>
        <w:t> года №</w:t>
      </w:r>
      <w:r w:rsidR="00DA2D32" w:rsidRPr="00F65951">
        <w:rPr>
          <w:b w:val="0"/>
        </w:rPr>
        <w:t xml:space="preserve"> </w:t>
      </w:r>
      <w:r w:rsidR="00F65951" w:rsidRPr="00F65951">
        <w:rPr>
          <w:b w:val="0"/>
        </w:rPr>
        <w:t>73</w:t>
      </w:r>
      <w:r w:rsidR="00E90CE8" w:rsidRPr="00F65951">
        <w:rPr>
          <w:b w:val="0"/>
        </w:rPr>
        <w:t> </w:t>
      </w:r>
      <w:r w:rsidR="00B86E62" w:rsidRPr="00F65951">
        <w:rPr>
          <w:b w:val="0"/>
        </w:rPr>
        <w:t xml:space="preserve"> </w:t>
      </w:r>
      <w:r w:rsidR="00E90CE8" w:rsidRPr="00F65951">
        <w:rPr>
          <w:b w:val="0"/>
        </w:rPr>
        <w:t xml:space="preserve">«Об утверждении </w:t>
      </w:r>
      <w:r w:rsidR="00775AED" w:rsidRPr="00F65951">
        <w:rPr>
          <w:b w:val="0"/>
        </w:rPr>
        <w:t>коэффициента</w:t>
      </w:r>
      <w:r w:rsidR="00E90CE8" w:rsidRPr="00F65951">
        <w:rPr>
          <w:b w:val="0"/>
        </w:rPr>
        <w:t xml:space="preserve"> индексации выплат, пособий и компенсаций в</w:t>
      </w:r>
      <w:r w:rsidR="00E90CE8" w:rsidRPr="00F65951">
        <w:t xml:space="preserve"> </w:t>
      </w:r>
      <w:r w:rsidR="00E90CE8" w:rsidRPr="00F65951">
        <w:rPr>
          <w:b w:val="0"/>
        </w:rPr>
        <w:t>20</w:t>
      </w:r>
      <w:r w:rsidR="00F65951" w:rsidRPr="00F65951">
        <w:rPr>
          <w:b w:val="0"/>
        </w:rPr>
        <w:t>21</w:t>
      </w:r>
      <w:r w:rsidR="00E90CE8" w:rsidRPr="00F65951">
        <w:rPr>
          <w:b w:val="0"/>
        </w:rPr>
        <w:t xml:space="preserve"> году»</w:t>
      </w:r>
      <w:proofErr w:type="gramEnd"/>
    </w:p>
    <w:p w:rsidR="00177F46" w:rsidRDefault="00177F46" w:rsidP="00F932F4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ПОСТАНОВЛЯЮ:</w:t>
      </w:r>
    </w:p>
    <w:p w:rsidR="002F692B" w:rsidRPr="002F692B" w:rsidRDefault="007710D7" w:rsidP="00AC702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 xml:space="preserve">Утвердить </w:t>
      </w:r>
      <w:r w:rsidR="002F692B">
        <w:rPr>
          <w:szCs w:val="24"/>
        </w:rPr>
        <w:t>стоимость услуг, предоставляемых согласно гарантированному перечню</w:t>
      </w:r>
      <w:r w:rsidR="009040CD">
        <w:rPr>
          <w:szCs w:val="24"/>
        </w:rPr>
        <w:t xml:space="preserve"> услуг по погребению</w:t>
      </w:r>
      <w:r w:rsidR="002F692B">
        <w:rPr>
          <w:szCs w:val="24"/>
        </w:rPr>
        <w:t xml:space="preserve">  и возмещаемых специализированной службе  по вопросам похоронного дела за счет </w:t>
      </w:r>
      <w:proofErr w:type="gramStart"/>
      <w:r w:rsidR="002F692B">
        <w:rPr>
          <w:szCs w:val="24"/>
        </w:rPr>
        <w:t xml:space="preserve">средств </w:t>
      </w:r>
      <w:r w:rsidR="00AC702A">
        <w:rPr>
          <w:szCs w:val="24"/>
        </w:rPr>
        <w:t>Ф</w:t>
      </w:r>
      <w:r w:rsidR="002F692B">
        <w:rPr>
          <w:szCs w:val="24"/>
        </w:rPr>
        <w:t xml:space="preserve">онда </w:t>
      </w:r>
      <w:r w:rsidR="00AC702A">
        <w:rPr>
          <w:szCs w:val="24"/>
        </w:rPr>
        <w:t xml:space="preserve">социального страхования </w:t>
      </w:r>
      <w:r w:rsidR="002F692B">
        <w:rPr>
          <w:szCs w:val="24"/>
        </w:rPr>
        <w:t>Российской Федерации</w:t>
      </w:r>
      <w:proofErr w:type="gramEnd"/>
      <w:r w:rsidR="002F692B">
        <w:rPr>
          <w:szCs w:val="24"/>
        </w:rPr>
        <w:t>:</w:t>
      </w:r>
    </w:p>
    <w:p w:rsidR="00AC702A" w:rsidRDefault="002F692B" w:rsidP="00AC702A">
      <w:pPr>
        <w:pStyle w:val="a5"/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4"/>
        </w:rPr>
        <w:t xml:space="preserve">1.1. </w:t>
      </w:r>
      <w:r w:rsidR="00C24BC8">
        <w:rPr>
          <w:szCs w:val="24"/>
        </w:rPr>
        <w:t>на</w:t>
      </w:r>
      <w:r>
        <w:rPr>
          <w:szCs w:val="24"/>
        </w:rPr>
        <w:t xml:space="preserve"> </w:t>
      </w:r>
      <w:r w:rsidR="00C24BC8">
        <w:rPr>
          <w:szCs w:val="28"/>
        </w:rPr>
        <w:t>погребение</w:t>
      </w:r>
      <w:r w:rsidR="007710D7" w:rsidRPr="00D42A21">
        <w:rPr>
          <w:szCs w:val="28"/>
        </w:rPr>
        <w:t xml:space="preserve"> </w:t>
      </w:r>
      <w:r w:rsidR="00AC702A" w:rsidRPr="00D42A21">
        <w:rPr>
          <w:szCs w:val="28"/>
        </w:rPr>
        <w:t xml:space="preserve">умерших </w:t>
      </w:r>
      <w:r w:rsidR="00AC702A">
        <w:rPr>
          <w:szCs w:val="28"/>
        </w:rPr>
        <w:t xml:space="preserve"> граждан, </w:t>
      </w:r>
      <w:r w:rsidR="00AC702A" w:rsidRPr="00D42A21">
        <w:rPr>
          <w:szCs w:val="28"/>
        </w:rPr>
        <w:t xml:space="preserve">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AC702A">
        <w:rPr>
          <w:szCs w:val="28"/>
        </w:rPr>
        <w:t xml:space="preserve">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 </w:t>
      </w:r>
      <w:r w:rsidR="00AC702A">
        <w:rPr>
          <w:szCs w:val="28"/>
        </w:rPr>
        <w:lastRenderedPageBreak/>
        <w:t>материнством на день смерти указанных членов семей</w:t>
      </w:r>
      <w:r w:rsidR="00AC702A" w:rsidRPr="00D42A21">
        <w:rPr>
          <w:szCs w:val="28"/>
        </w:rPr>
        <w:t xml:space="preserve"> </w:t>
      </w:r>
      <w:r w:rsidR="00AC702A">
        <w:rPr>
          <w:szCs w:val="28"/>
        </w:rPr>
        <w:t>по городскому округу Кинель Самарской области  согласно П</w:t>
      </w:r>
      <w:r w:rsidR="00AC702A" w:rsidRPr="00D42A21">
        <w:rPr>
          <w:szCs w:val="28"/>
        </w:rPr>
        <w:t xml:space="preserve">риложению  </w:t>
      </w:r>
      <w:r w:rsidR="00AC702A">
        <w:rPr>
          <w:szCs w:val="28"/>
        </w:rPr>
        <w:t>к настоящему постановлению.</w:t>
      </w:r>
      <w:proofErr w:type="gramEnd"/>
    </w:p>
    <w:p w:rsidR="00165873" w:rsidRDefault="00411889" w:rsidP="00411889">
      <w:pPr>
        <w:pStyle w:val="a5"/>
        <w:spacing w:line="360" w:lineRule="auto"/>
        <w:ind w:left="0" w:firstLine="720"/>
        <w:jc w:val="both"/>
        <w:rPr>
          <w:szCs w:val="24"/>
        </w:rPr>
      </w:pPr>
      <w:r>
        <w:rPr>
          <w:szCs w:val="28"/>
        </w:rPr>
        <w:t xml:space="preserve">2. </w:t>
      </w:r>
      <w:proofErr w:type="gramStart"/>
      <w:r w:rsidR="00165873" w:rsidRPr="00C106DF">
        <w:rPr>
          <w:szCs w:val="28"/>
        </w:rPr>
        <w:t>Признать утратившим силу постановление администрации городского округа Кинель</w:t>
      </w:r>
      <w:r w:rsidR="00E0168A">
        <w:rPr>
          <w:szCs w:val="28"/>
        </w:rPr>
        <w:t xml:space="preserve"> Самарской области </w:t>
      </w:r>
      <w:r w:rsidR="00165873">
        <w:rPr>
          <w:szCs w:val="28"/>
        </w:rPr>
        <w:t xml:space="preserve">от </w:t>
      </w:r>
      <w:r w:rsidR="007D63E9">
        <w:rPr>
          <w:szCs w:val="28"/>
        </w:rPr>
        <w:t>5 февраля 2020</w:t>
      </w:r>
      <w:r>
        <w:rPr>
          <w:szCs w:val="28"/>
        </w:rPr>
        <w:t xml:space="preserve"> </w:t>
      </w:r>
      <w:r w:rsidR="00165873">
        <w:rPr>
          <w:szCs w:val="28"/>
        </w:rPr>
        <w:t xml:space="preserve">года № </w:t>
      </w:r>
      <w:r w:rsidR="007D63E9">
        <w:rPr>
          <w:szCs w:val="28"/>
        </w:rPr>
        <w:t>352</w:t>
      </w:r>
      <w:r w:rsidR="00165873">
        <w:rPr>
          <w:szCs w:val="28"/>
        </w:rPr>
        <w:t xml:space="preserve"> «</w:t>
      </w:r>
      <w:r w:rsidR="00165873">
        <w:rPr>
          <w:szCs w:val="24"/>
        </w:rPr>
        <w:t>Об утверждении стоимости услуг</w:t>
      </w:r>
      <w:r w:rsidR="007D63E9">
        <w:rPr>
          <w:szCs w:val="24"/>
        </w:rPr>
        <w:t>, предоставляемых согласно гарантированному перечню услуг</w:t>
      </w:r>
      <w:r w:rsidR="00165873">
        <w:rPr>
          <w:szCs w:val="24"/>
        </w:rPr>
        <w:t xml:space="preserve"> по погребению</w:t>
      </w:r>
      <w:r w:rsidR="007D63E9">
        <w:rPr>
          <w:szCs w:val="24"/>
        </w:rPr>
        <w:t xml:space="preserve"> и возмещаемых специализированной службе по вопросам похоронного дела </w:t>
      </w:r>
      <w:r w:rsidR="00165873">
        <w:rPr>
          <w:szCs w:val="24"/>
        </w:rPr>
        <w:t xml:space="preserve">за счет средств </w:t>
      </w:r>
      <w:r w:rsidR="00AC702A">
        <w:rPr>
          <w:szCs w:val="24"/>
        </w:rPr>
        <w:t>Ф</w:t>
      </w:r>
      <w:r w:rsidR="00611526">
        <w:rPr>
          <w:szCs w:val="24"/>
        </w:rPr>
        <w:t>онда</w:t>
      </w:r>
      <w:r w:rsidR="00AC702A">
        <w:rPr>
          <w:szCs w:val="24"/>
        </w:rPr>
        <w:t xml:space="preserve"> социального страхования</w:t>
      </w:r>
      <w:r w:rsidR="00611526">
        <w:rPr>
          <w:szCs w:val="24"/>
        </w:rPr>
        <w:t xml:space="preserve"> Российской Федерации</w:t>
      </w:r>
      <w:r w:rsidR="00165873">
        <w:rPr>
          <w:szCs w:val="24"/>
        </w:rPr>
        <w:t>».</w:t>
      </w:r>
      <w:proofErr w:type="gramEnd"/>
    </w:p>
    <w:p w:rsidR="00411889" w:rsidRDefault="00411889" w:rsidP="00411889">
      <w:pPr>
        <w:pStyle w:val="a5"/>
        <w:numPr>
          <w:ilvl w:val="0"/>
          <w:numId w:val="17"/>
        </w:numPr>
        <w:spacing w:line="360" w:lineRule="auto"/>
        <w:ind w:left="0" w:firstLine="720"/>
        <w:jc w:val="both"/>
        <w:rPr>
          <w:szCs w:val="28"/>
        </w:rPr>
      </w:pPr>
      <w:r w:rsidRPr="00411889">
        <w:rPr>
          <w:szCs w:val="28"/>
        </w:rPr>
        <w:t>О</w:t>
      </w:r>
      <w:r w:rsidR="00823330" w:rsidRPr="00411889">
        <w:rPr>
          <w:szCs w:val="28"/>
        </w:rPr>
        <w:t>фициально опубликовать настоящее постановление</w:t>
      </w:r>
      <w:r w:rsidRPr="00411889">
        <w:rPr>
          <w:szCs w:val="28"/>
        </w:rPr>
        <w:t>.</w:t>
      </w:r>
      <w:r w:rsidR="00823330" w:rsidRPr="00411889">
        <w:rPr>
          <w:szCs w:val="28"/>
        </w:rPr>
        <w:t xml:space="preserve"> </w:t>
      </w:r>
    </w:p>
    <w:p w:rsidR="009E47CF" w:rsidRPr="00411889" w:rsidRDefault="00AF51FA" w:rsidP="00411889">
      <w:pPr>
        <w:pStyle w:val="a5"/>
        <w:numPr>
          <w:ilvl w:val="0"/>
          <w:numId w:val="17"/>
        </w:numPr>
        <w:spacing w:line="360" w:lineRule="auto"/>
        <w:ind w:left="0" w:firstLine="720"/>
        <w:jc w:val="both"/>
        <w:rPr>
          <w:szCs w:val="28"/>
        </w:rPr>
      </w:pPr>
      <w:r w:rsidRPr="00411889">
        <w:rPr>
          <w:szCs w:val="28"/>
        </w:rPr>
        <w:t xml:space="preserve">Настоящее постановление  вступает  в силу </w:t>
      </w:r>
      <w:r w:rsidR="007C3EFC" w:rsidRPr="00411889">
        <w:rPr>
          <w:szCs w:val="28"/>
        </w:rPr>
        <w:t xml:space="preserve">на следующий день после </w:t>
      </w:r>
      <w:r w:rsidRPr="00411889">
        <w:rPr>
          <w:szCs w:val="28"/>
        </w:rPr>
        <w:t xml:space="preserve"> дня  </w:t>
      </w:r>
      <w:r w:rsidR="007C3EFC" w:rsidRPr="00411889">
        <w:rPr>
          <w:szCs w:val="28"/>
        </w:rPr>
        <w:t xml:space="preserve">его </w:t>
      </w:r>
      <w:r w:rsidRPr="00411889">
        <w:rPr>
          <w:szCs w:val="28"/>
        </w:rPr>
        <w:t>официального опубликования</w:t>
      </w:r>
      <w:r w:rsidR="009E47CF" w:rsidRPr="00411889">
        <w:rPr>
          <w:szCs w:val="28"/>
        </w:rPr>
        <w:t xml:space="preserve"> и  распространяет свое действие на от</w:t>
      </w:r>
      <w:r w:rsidR="00215778" w:rsidRPr="00411889">
        <w:rPr>
          <w:szCs w:val="28"/>
        </w:rPr>
        <w:t>ношения, возникшие  с 1</w:t>
      </w:r>
      <w:r w:rsidR="007D63E9">
        <w:rPr>
          <w:szCs w:val="28"/>
        </w:rPr>
        <w:t xml:space="preserve"> февраля 2021</w:t>
      </w:r>
      <w:r w:rsidR="009E47CF" w:rsidRPr="00411889">
        <w:rPr>
          <w:szCs w:val="28"/>
        </w:rPr>
        <w:t>года.</w:t>
      </w:r>
    </w:p>
    <w:p w:rsidR="00AF51FA" w:rsidRPr="009E47CF" w:rsidRDefault="00AF51FA" w:rsidP="009E47CF">
      <w:pPr>
        <w:spacing w:line="360" w:lineRule="auto"/>
        <w:ind w:firstLine="720"/>
        <w:jc w:val="both"/>
        <w:rPr>
          <w:szCs w:val="28"/>
        </w:rPr>
      </w:pPr>
    </w:p>
    <w:p w:rsidR="00A80463" w:rsidRPr="001501C3" w:rsidRDefault="00A80463" w:rsidP="00032552">
      <w:pPr>
        <w:spacing w:line="360" w:lineRule="auto"/>
        <w:ind w:firstLine="709"/>
        <w:jc w:val="both"/>
        <w:rPr>
          <w:szCs w:val="24"/>
        </w:rPr>
      </w:pPr>
    </w:p>
    <w:p w:rsidR="00180051" w:rsidRDefault="00180051" w:rsidP="00032552">
      <w:pPr>
        <w:spacing w:line="360" w:lineRule="auto"/>
        <w:ind w:firstLine="709"/>
        <w:jc w:val="both"/>
        <w:rPr>
          <w:szCs w:val="28"/>
        </w:rPr>
      </w:pPr>
    </w:p>
    <w:p w:rsidR="00EC4B2C" w:rsidRPr="001501C3" w:rsidRDefault="00EC4B2C" w:rsidP="00E06F9A">
      <w:pPr>
        <w:jc w:val="both"/>
        <w:rPr>
          <w:szCs w:val="28"/>
        </w:rPr>
      </w:pPr>
    </w:p>
    <w:p w:rsidR="00E21348" w:rsidRDefault="00412CBC" w:rsidP="00185511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="00EC4B2C">
        <w:rPr>
          <w:szCs w:val="28"/>
        </w:rPr>
        <w:t xml:space="preserve"> городского округа</w:t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  <w:t xml:space="preserve">       </w:t>
      </w:r>
      <w:r w:rsidR="00296950">
        <w:rPr>
          <w:szCs w:val="28"/>
        </w:rPr>
        <w:t>В.А.Чихире</w:t>
      </w:r>
      <w:r w:rsidR="00EC4B2C">
        <w:rPr>
          <w:szCs w:val="28"/>
        </w:rPr>
        <w:t>в</w:t>
      </w:r>
    </w:p>
    <w:p w:rsidR="00B91801" w:rsidRDefault="00B91801" w:rsidP="00185511">
      <w:pPr>
        <w:jc w:val="both"/>
        <w:rPr>
          <w:szCs w:val="28"/>
        </w:rPr>
      </w:pPr>
    </w:p>
    <w:p w:rsidR="00B91801" w:rsidRDefault="00B91801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AC702A" w:rsidRDefault="00AC702A" w:rsidP="00185511">
      <w:pPr>
        <w:jc w:val="both"/>
        <w:rPr>
          <w:szCs w:val="28"/>
        </w:rPr>
      </w:pPr>
    </w:p>
    <w:p w:rsidR="0083323D" w:rsidRDefault="007D63E9" w:rsidP="00185511">
      <w:pPr>
        <w:jc w:val="both"/>
        <w:rPr>
          <w:szCs w:val="28"/>
        </w:rPr>
      </w:pPr>
      <w:r>
        <w:rPr>
          <w:szCs w:val="28"/>
        </w:rPr>
        <w:t>Богдан</w:t>
      </w:r>
      <w:r w:rsidR="00C75E63">
        <w:rPr>
          <w:szCs w:val="28"/>
        </w:rPr>
        <w:t>ова 61459</w:t>
      </w:r>
    </w:p>
    <w:p w:rsidR="007353C9" w:rsidRDefault="007353C9" w:rsidP="00185511">
      <w:pPr>
        <w:jc w:val="both"/>
        <w:rPr>
          <w:szCs w:val="28"/>
        </w:rPr>
        <w:sectPr w:rsidR="007353C9" w:rsidSect="00032552">
          <w:pgSz w:w="11906" w:h="16838"/>
          <w:pgMar w:top="1134" w:right="1134" w:bottom="1134" w:left="1418" w:header="720" w:footer="720" w:gutter="0"/>
          <w:cols w:space="720"/>
        </w:sectPr>
      </w:pPr>
    </w:p>
    <w:p w:rsidR="00C75E63" w:rsidRPr="00941C89" w:rsidRDefault="00C75E63" w:rsidP="00C75E63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 w:rsidRPr="00941C89">
        <w:rPr>
          <w:b/>
          <w:bCs/>
          <w:sz w:val="20"/>
        </w:rPr>
        <w:t>Кинель</w:t>
      </w:r>
      <w:proofErr w:type="spellEnd"/>
    </w:p>
    <w:p w:rsidR="00C75E63" w:rsidRDefault="00C75E63" w:rsidP="00C75E63">
      <w:pPr>
        <w:jc w:val="center"/>
      </w:pPr>
    </w:p>
    <w:p w:rsidR="00C75E63" w:rsidRDefault="00C75E63" w:rsidP="00C75E63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C75E63" w:rsidRPr="00275FDA" w:rsidRDefault="00C75E63" w:rsidP="00C75E63">
      <w:pPr>
        <w:jc w:val="center"/>
        <w:rPr>
          <w:b/>
          <w:bCs/>
          <w:szCs w:val="28"/>
        </w:rPr>
      </w:pPr>
    </w:p>
    <w:p w:rsidR="002F692B" w:rsidRDefault="002F692B" w:rsidP="002F692B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AC702A">
        <w:rPr>
          <w:szCs w:val="24"/>
        </w:rPr>
        <w:t>Об утверждении стоимости услуг, предоставляемых согласно гарантированному перечню услуг по погребению и возмещаемых специализированной службе  по вопросам похоронного дела за счет средств Фонда социального страхования Российской Федерации</w:t>
      </w:r>
      <w:r>
        <w:rPr>
          <w:color w:val="000000"/>
          <w:szCs w:val="28"/>
        </w:rPr>
        <w:t>».</w:t>
      </w:r>
      <w:proofErr w:type="gramEnd"/>
    </w:p>
    <w:p w:rsidR="00C75E63" w:rsidRDefault="00C75E63" w:rsidP="00C75E63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936"/>
        <w:gridCol w:w="2409"/>
        <w:gridCol w:w="3119"/>
      </w:tblGrid>
      <w:tr w:rsidR="00165873" w:rsidTr="00165873">
        <w:tc>
          <w:tcPr>
            <w:tcW w:w="3936" w:type="dxa"/>
            <w:vAlign w:val="center"/>
          </w:tcPr>
          <w:p w:rsidR="00165873" w:rsidRPr="00275FDA" w:rsidRDefault="00165873" w:rsidP="00794D0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409" w:type="dxa"/>
            <w:vAlign w:val="center"/>
          </w:tcPr>
          <w:p w:rsidR="00165873" w:rsidRPr="00275FDA" w:rsidRDefault="00165873" w:rsidP="00794D0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165873" w:rsidRPr="00275FDA" w:rsidRDefault="00165873" w:rsidP="00794D0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3119" w:type="dxa"/>
            <w:vAlign w:val="center"/>
          </w:tcPr>
          <w:p w:rsidR="00165873" w:rsidRPr="00275FDA" w:rsidRDefault="00165873" w:rsidP="00794D0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65873" w:rsidRPr="006F1F1F" w:rsidTr="00165873">
        <w:trPr>
          <w:trHeight w:val="1104"/>
        </w:trPr>
        <w:tc>
          <w:tcPr>
            <w:tcW w:w="3936" w:type="dxa"/>
            <w:vAlign w:val="center"/>
          </w:tcPr>
          <w:p w:rsidR="00165873" w:rsidRPr="006F1F1F" w:rsidRDefault="00165873" w:rsidP="00794D05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городского округа</w:t>
            </w:r>
          </w:p>
        </w:tc>
        <w:tc>
          <w:tcPr>
            <w:tcW w:w="2409" w:type="dxa"/>
            <w:vAlign w:val="center"/>
          </w:tcPr>
          <w:p w:rsidR="00165873" w:rsidRPr="006F1F1F" w:rsidRDefault="00165873" w:rsidP="00794D05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165873" w:rsidRPr="006F1F1F" w:rsidRDefault="00165873" w:rsidP="00794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Прокудин А.А.</w:t>
            </w:r>
          </w:p>
        </w:tc>
      </w:tr>
      <w:tr w:rsidR="00165873" w:rsidRPr="006F1F1F" w:rsidTr="00165873">
        <w:trPr>
          <w:trHeight w:val="1104"/>
        </w:trPr>
        <w:tc>
          <w:tcPr>
            <w:tcW w:w="3936" w:type="dxa"/>
            <w:vAlign w:val="center"/>
          </w:tcPr>
          <w:p w:rsidR="00165873" w:rsidRPr="007D63E9" w:rsidRDefault="00F65951" w:rsidP="00794D05">
            <w:pPr>
              <w:rPr>
                <w:sz w:val="24"/>
                <w:highlight w:val="yellow"/>
              </w:rPr>
            </w:pPr>
            <w:r w:rsidRPr="00F65951">
              <w:rPr>
                <w:sz w:val="24"/>
              </w:rPr>
              <w:t xml:space="preserve">Руководитель </w:t>
            </w:r>
            <w:r w:rsidR="00165873" w:rsidRPr="00F65951">
              <w:rPr>
                <w:sz w:val="24"/>
              </w:rPr>
              <w:t>аппарата</w:t>
            </w:r>
            <w:r w:rsidRPr="00F65951">
              <w:rPr>
                <w:sz w:val="24"/>
              </w:rPr>
              <w:t xml:space="preserve"> администрации</w:t>
            </w:r>
          </w:p>
        </w:tc>
        <w:tc>
          <w:tcPr>
            <w:tcW w:w="2409" w:type="dxa"/>
            <w:vAlign w:val="center"/>
          </w:tcPr>
          <w:p w:rsidR="00165873" w:rsidRPr="007D63E9" w:rsidRDefault="00165873" w:rsidP="00794D0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165873" w:rsidRPr="007D63E9" w:rsidRDefault="00F65951" w:rsidP="00794D05">
            <w:pPr>
              <w:jc w:val="center"/>
              <w:rPr>
                <w:sz w:val="24"/>
                <w:highlight w:val="yellow"/>
              </w:rPr>
            </w:pPr>
            <w:r w:rsidRPr="00F65951">
              <w:rPr>
                <w:sz w:val="24"/>
              </w:rPr>
              <w:t>Ефимова О.Г</w:t>
            </w:r>
            <w:r w:rsidR="00165873" w:rsidRPr="00F65951">
              <w:rPr>
                <w:sz w:val="24"/>
              </w:rPr>
              <w:t>.</w:t>
            </w:r>
          </w:p>
        </w:tc>
      </w:tr>
    </w:tbl>
    <w:p w:rsidR="00DA2D32" w:rsidRPr="00941C89" w:rsidRDefault="00C75E63" w:rsidP="00DA2D32">
      <w:pPr>
        <w:jc w:val="center"/>
        <w:rPr>
          <w:b/>
          <w:bCs/>
          <w:sz w:val="20"/>
        </w:rPr>
      </w:pPr>
      <w:r>
        <w:rPr>
          <w:szCs w:val="28"/>
        </w:rPr>
        <w:br w:type="page"/>
      </w:r>
      <w:r w:rsidR="00DA2D32"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 w:rsidR="00DA2D32" w:rsidRPr="00941C89">
        <w:rPr>
          <w:b/>
          <w:bCs/>
          <w:sz w:val="20"/>
        </w:rPr>
        <w:t>Кинель</w:t>
      </w:r>
      <w:proofErr w:type="spellEnd"/>
    </w:p>
    <w:p w:rsidR="00DA2D32" w:rsidRDefault="00DA2D32" w:rsidP="00DA2D32">
      <w:pPr>
        <w:jc w:val="center"/>
      </w:pPr>
    </w:p>
    <w:p w:rsidR="00DA2D32" w:rsidRDefault="00DA2D32" w:rsidP="00DA2D32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DA2D32" w:rsidRPr="00275FDA" w:rsidRDefault="00DA2D32" w:rsidP="00DA2D32">
      <w:pPr>
        <w:jc w:val="center"/>
        <w:rPr>
          <w:b/>
          <w:bCs/>
          <w:szCs w:val="28"/>
        </w:rPr>
      </w:pPr>
    </w:p>
    <w:p w:rsidR="00DA2D32" w:rsidRDefault="00DA2D32" w:rsidP="00DA2D32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 «</w:t>
      </w:r>
      <w:r>
        <w:rPr>
          <w:szCs w:val="24"/>
        </w:rPr>
        <w:t>Об утверждении стоимости услуг, предоставляемых согласно гарантированному перечню услуг по погребению и возмещаемых специализированной службе  по вопросам похоронного дела за счет средств Фонда социального страхования Российской Федерации».</w:t>
      </w:r>
      <w:proofErr w:type="gramEnd"/>
    </w:p>
    <w:p w:rsidR="00DA2D32" w:rsidRDefault="00DA2D32" w:rsidP="00DA2D32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794"/>
        <w:gridCol w:w="2693"/>
        <w:gridCol w:w="2977"/>
      </w:tblGrid>
      <w:tr w:rsidR="00DA2D32" w:rsidTr="00794D05">
        <w:tc>
          <w:tcPr>
            <w:tcW w:w="3794" w:type="dxa"/>
            <w:vAlign w:val="center"/>
          </w:tcPr>
          <w:p w:rsidR="00DA2D32" w:rsidRPr="00275FDA" w:rsidRDefault="00DA2D32" w:rsidP="00794D0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693" w:type="dxa"/>
            <w:vAlign w:val="center"/>
          </w:tcPr>
          <w:p w:rsidR="00DA2D32" w:rsidRPr="00275FDA" w:rsidRDefault="00DA2D32" w:rsidP="00794D0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DA2D32" w:rsidRPr="00275FDA" w:rsidRDefault="00DA2D32" w:rsidP="00794D0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2977" w:type="dxa"/>
            <w:vAlign w:val="center"/>
          </w:tcPr>
          <w:p w:rsidR="00DA2D32" w:rsidRPr="00275FDA" w:rsidRDefault="00DA2D32" w:rsidP="00794D0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DA2D32" w:rsidRPr="006F1F1F" w:rsidTr="00794D05">
        <w:trPr>
          <w:trHeight w:val="1104"/>
        </w:trPr>
        <w:tc>
          <w:tcPr>
            <w:tcW w:w="3794" w:type="dxa"/>
            <w:vAlign w:val="center"/>
          </w:tcPr>
          <w:p w:rsidR="00DA2D32" w:rsidRPr="0000309E" w:rsidRDefault="00DA2D32" w:rsidP="00794D05">
            <w:pPr>
              <w:suppressAutoHyphens/>
              <w:rPr>
                <w:sz w:val="22"/>
                <w:szCs w:val="22"/>
              </w:rPr>
            </w:pPr>
            <w:r w:rsidRPr="0000309E">
              <w:rPr>
                <w:sz w:val="22"/>
                <w:szCs w:val="22"/>
              </w:rPr>
              <w:t>Директор  филиала  №14 ГУ-СРО ФСС РФ</w:t>
            </w:r>
          </w:p>
          <w:p w:rsidR="00DA2D32" w:rsidRPr="00B04E30" w:rsidRDefault="00DA2D32" w:rsidP="00794D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DA2D32" w:rsidRPr="00B04E30" w:rsidRDefault="00DA2D32" w:rsidP="00794D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A2D32" w:rsidRPr="00B04E30" w:rsidRDefault="00DA2D32" w:rsidP="00794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Д.В.Богданов</w:t>
            </w:r>
          </w:p>
        </w:tc>
      </w:tr>
    </w:tbl>
    <w:p w:rsidR="00DA2D32" w:rsidRDefault="00DA2D32" w:rsidP="00DA2D32">
      <w:pPr>
        <w:rPr>
          <w:szCs w:val="28"/>
        </w:rPr>
      </w:pPr>
      <w:r>
        <w:rPr>
          <w:szCs w:val="28"/>
        </w:rPr>
        <w:br w:type="page"/>
      </w: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7C3EFC">
        <w:rPr>
          <w:szCs w:val="28"/>
        </w:rPr>
        <w:t>РИЛОЖЕНИЕ</w:t>
      </w: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46D66" w:rsidRDefault="00746D66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7710D7" w:rsidRPr="006A2FE8" w:rsidRDefault="007710D7" w:rsidP="007C3EFC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 w:rsidRPr="006A2FE8">
        <w:rPr>
          <w:szCs w:val="28"/>
        </w:rPr>
        <w:t>от</w:t>
      </w:r>
      <w:r w:rsidR="0099412E">
        <w:rPr>
          <w:szCs w:val="28"/>
        </w:rPr>
        <w:t xml:space="preserve"> </w:t>
      </w:r>
      <w:r w:rsidR="00411889">
        <w:rPr>
          <w:szCs w:val="28"/>
        </w:rPr>
        <w:t>___________</w:t>
      </w:r>
      <w:r w:rsidR="009C5E7D">
        <w:rPr>
          <w:szCs w:val="28"/>
        </w:rPr>
        <w:t xml:space="preserve"> </w:t>
      </w:r>
      <w:r w:rsidRPr="006A2FE8">
        <w:rPr>
          <w:szCs w:val="28"/>
        </w:rPr>
        <w:t>№</w:t>
      </w:r>
      <w:r w:rsidR="00611526">
        <w:rPr>
          <w:szCs w:val="28"/>
        </w:rPr>
        <w:t xml:space="preserve"> </w:t>
      </w:r>
      <w:r w:rsidR="00411889">
        <w:rPr>
          <w:szCs w:val="28"/>
        </w:rPr>
        <w:t>_______</w:t>
      </w:r>
      <w:proofErr w:type="gramEnd"/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2E5A81" w:rsidRDefault="002F692B" w:rsidP="008A617F">
      <w:pPr>
        <w:spacing w:line="276" w:lineRule="auto"/>
        <w:jc w:val="center"/>
        <w:rPr>
          <w:szCs w:val="28"/>
        </w:rPr>
      </w:pPr>
      <w:proofErr w:type="gramStart"/>
      <w:r>
        <w:rPr>
          <w:szCs w:val="24"/>
        </w:rPr>
        <w:t xml:space="preserve">услуг </w:t>
      </w:r>
      <w:r w:rsidR="00C24BC8">
        <w:rPr>
          <w:szCs w:val="24"/>
        </w:rPr>
        <w:t xml:space="preserve">на погребение </w:t>
      </w:r>
      <w:r w:rsidR="00AC702A" w:rsidRPr="00D42A21">
        <w:rPr>
          <w:szCs w:val="28"/>
        </w:rPr>
        <w:t xml:space="preserve">умерших </w:t>
      </w:r>
      <w:r w:rsidR="00AC702A">
        <w:rPr>
          <w:szCs w:val="28"/>
        </w:rPr>
        <w:t xml:space="preserve"> граждан, </w:t>
      </w:r>
      <w:r w:rsidR="00AC702A" w:rsidRPr="00D42A21">
        <w:rPr>
          <w:szCs w:val="28"/>
        </w:rPr>
        <w:t xml:space="preserve">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AC702A">
        <w:rPr>
          <w:szCs w:val="28"/>
        </w:rPr>
        <w:t>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 материнством на день смерти указанных членов семей</w:t>
      </w:r>
      <w:r w:rsidR="00AC702A" w:rsidRPr="00D42A21">
        <w:rPr>
          <w:szCs w:val="28"/>
        </w:rPr>
        <w:t xml:space="preserve"> </w:t>
      </w:r>
      <w:r w:rsidR="00AC702A">
        <w:rPr>
          <w:szCs w:val="28"/>
        </w:rPr>
        <w:t xml:space="preserve">по городскому округу </w:t>
      </w:r>
      <w:proofErr w:type="spellStart"/>
      <w:r w:rsidR="00AC702A">
        <w:rPr>
          <w:szCs w:val="28"/>
        </w:rPr>
        <w:t>Кинель</w:t>
      </w:r>
      <w:proofErr w:type="spellEnd"/>
      <w:r w:rsidR="00AC702A">
        <w:rPr>
          <w:szCs w:val="28"/>
        </w:rPr>
        <w:t xml:space="preserve"> Самарской области</w:t>
      </w:r>
      <w:proofErr w:type="gramEnd"/>
    </w:p>
    <w:p w:rsidR="008A617F" w:rsidRDefault="008A617F" w:rsidP="008A617F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8A617F" w:rsidTr="0083125C">
        <w:tc>
          <w:tcPr>
            <w:tcW w:w="707" w:type="dxa"/>
          </w:tcPr>
          <w:p w:rsidR="008A617F" w:rsidRPr="00601804" w:rsidRDefault="008A617F" w:rsidP="0083125C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8A617F" w:rsidRPr="00601804" w:rsidRDefault="008A617F" w:rsidP="0083125C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8A617F" w:rsidRDefault="008A617F" w:rsidP="0083125C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8A617F" w:rsidRPr="00601804" w:rsidRDefault="008A617F" w:rsidP="0083125C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8A617F" w:rsidRPr="00601804" w:rsidRDefault="008A617F" w:rsidP="0083125C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8A617F" w:rsidRPr="00410B15" w:rsidTr="0083125C">
        <w:trPr>
          <w:trHeight w:val="578"/>
        </w:trPr>
        <w:tc>
          <w:tcPr>
            <w:tcW w:w="707" w:type="dxa"/>
            <w:vAlign w:val="center"/>
          </w:tcPr>
          <w:p w:rsidR="008A617F" w:rsidRPr="002E5A81" w:rsidRDefault="008A617F" w:rsidP="0083125C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8A617F" w:rsidRPr="002E5A81" w:rsidRDefault="008A617F" w:rsidP="0083125C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8A617F" w:rsidRPr="002E5A81" w:rsidRDefault="008A617F" w:rsidP="0083125C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8A617F" w:rsidRPr="00410B15" w:rsidTr="0083125C">
        <w:trPr>
          <w:trHeight w:val="759"/>
        </w:trPr>
        <w:tc>
          <w:tcPr>
            <w:tcW w:w="707" w:type="dxa"/>
            <w:vAlign w:val="center"/>
          </w:tcPr>
          <w:p w:rsidR="008A617F" w:rsidRPr="002E5A81" w:rsidRDefault="008A617F" w:rsidP="0083125C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8A617F" w:rsidRPr="002E5A81" w:rsidRDefault="008A617F" w:rsidP="0083125C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8A617F" w:rsidRPr="001D1FE8" w:rsidRDefault="008A617F" w:rsidP="0083125C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2113,85</w:t>
            </w:r>
          </w:p>
        </w:tc>
      </w:tr>
      <w:tr w:rsidR="008A617F" w:rsidRPr="00410B15" w:rsidTr="0083125C">
        <w:trPr>
          <w:trHeight w:val="513"/>
        </w:trPr>
        <w:tc>
          <w:tcPr>
            <w:tcW w:w="707" w:type="dxa"/>
            <w:vAlign w:val="center"/>
          </w:tcPr>
          <w:p w:rsidR="008A617F" w:rsidRPr="002E5A81" w:rsidRDefault="008A617F" w:rsidP="0083125C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8A617F" w:rsidRPr="002E5A81" w:rsidRDefault="008A617F" w:rsidP="0083125C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8A617F" w:rsidRPr="001D1FE8" w:rsidRDefault="008A617F" w:rsidP="0083125C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1755,04</w:t>
            </w:r>
          </w:p>
        </w:tc>
      </w:tr>
      <w:tr w:rsidR="008A617F" w:rsidRPr="00410B15" w:rsidTr="0083125C">
        <w:trPr>
          <w:trHeight w:val="549"/>
        </w:trPr>
        <w:tc>
          <w:tcPr>
            <w:tcW w:w="707" w:type="dxa"/>
            <w:vAlign w:val="center"/>
          </w:tcPr>
          <w:p w:rsidR="008A617F" w:rsidRPr="002E5A81" w:rsidRDefault="008A617F" w:rsidP="0083125C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8A617F" w:rsidRPr="002E5A81" w:rsidRDefault="008A617F" w:rsidP="0083125C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8A617F" w:rsidRPr="001D1FE8" w:rsidRDefault="008A617F" w:rsidP="0083125C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2556,09</w:t>
            </w:r>
          </w:p>
        </w:tc>
      </w:tr>
      <w:tr w:rsidR="008A617F" w:rsidRPr="009C5B7B" w:rsidTr="0083125C">
        <w:trPr>
          <w:trHeight w:val="699"/>
        </w:trPr>
        <w:tc>
          <w:tcPr>
            <w:tcW w:w="707" w:type="dxa"/>
          </w:tcPr>
          <w:p w:rsidR="008A617F" w:rsidRPr="009C5B7B" w:rsidRDefault="008A617F" w:rsidP="0083125C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8A617F" w:rsidRPr="002E5A81" w:rsidRDefault="008A617F" w:rsidP="0083125C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8A617F" w:rsidRPr="002E5A81" w:rsidRDefault="008A617F" w:rsidP="0083125C">
            <w:pPr>
              <w:spacing w:line="320" w:lineRule="exact"/>
              <w:ind w:firstLine="24"/>
              <w:jc w:val="center"/>
            </w:pPr>
            <w:r>
              <w:t>6424,98</w:t>
            </w:r>
          </w:p>
        </w:tc>
      </w:tr>
    </w:tbl>
    <w:p w:rsidR="002E5A81" w:rsidRDefault="002E5A81" w:rsidP="008A617F">
      <w:pPr>
        <w:ind w:left="4820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sectPr w:rsidR="002E5A81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F22D9"/>
    <w:multiLevelType w:val="hybridMultilevel"/>
    <w:tmpl w:val="73006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22582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4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F58F5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15"/>
  </w:num>
  <w:num w:numId="12">
    <w:abstractNumId w:val="10"/>
  </w:num>
  <w:num w:numId="13">
    <w:abstractNumId w:val="3"/>
  </w:num>
  <w:num w:numId="14">
    <w:abstractNumId w:val="11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15AD1"/>
    <w:rsid w:val="00002565"/>
    <w:rsid w:val="0001043F"/>
    <w:rsid w:val="000132A5"/>
    <w:rsid w:val="00014AD6"/>
    <w:rsid w:val="00023F02"/>
    <w:rsid w:val="00032552"/>
    <w:rsid w:val="0003434A"/>
    <w:rsid w:val="00052720"/>
    <w:rsid w:val="00060C79"/>
    <w:rsid w:val="000677AC"/>
    <w:rsid w:val="000678A7"/>
    <w:rsid w:val="00085323"/>
    <w:rsid w:val="00085F7D"/>
    <w:rsid w:val="00093403"/>
    <w:rsid w:val="00095A50"/>
    <w:rsid w:val="000B2F31"/>
    <w:rsid w:val="000B5593"/>
    <w:rsid w:val="000D76F2"/>
    <w:rsid w:val="000F04A2"/>
    <w:rsid w:val="00110800"/>
    <w:rsid w:val="00127DDD"/>
    <w:rsid w:val="00142445"/>
    <w:rsid w:val="00144B7E"/>
    <w:rsid w:val="001455E6"/>
    <w:rsid w:val="001501C3"/>
    <w:rsid w:val="001547BC"/>
    <w:rsid w:val="00165873"/>
    <w:rsid w:val="00170A83"/>
    <w:rsid w:val="00177F46"/>
    <w:rsid w:val="00180051"/>
    <w:rsid w:val="00185511"/>
    <w:rsid w:val="001A1D25"/>
    <w:rsid w:val="001A4BD8"/>
    <w:rsid w:val="001B0D15"/>
    <w:rsid w:val="001B26A0"/>
    <w:rsid w:val="001B4430"/>
    <w:rsid w:val="001B7DA2"/>
    <w:rsid w:val="001C21AB"/>
    <w:rsid w:val="001D1FE8"/>
    <w:rsid w:val="001D5DB9"/>
    <w:rsid w:val="001D76DD"/>
    <w:rsid w:val="001E2377"/>
    <w:rsid w:val="001E731D"/>
    <w:rsid w:val="001F68AB"/>
    <w:rsid w:val="0020217F"/>
    <w:rsid w:val="002077AA"/>
    <w:rsid w:val="00207F1A"/>
    <w:rsid w:val="00215778"/>
    <w:rsid w:val="002214D1"/>
    <w:rsid w:val="002232A4"/>
    <w:rsid w:val="002308C0"/>
    <w:rsid w:val="002333DE"/>
    <w:rsid w:val="002402EF"/>
    <w:rsid w:val="002421C2"/>
    <w:rsid w:val="0024529F"/>
    <w:rsid w:val="00257F12"/>
    <w:rsid w:val="00263ADC"/>
    <w:rsid w:val="0027514B"/>
    <w:rsid w:val="00292CEB"/>
    <w:rsid w:val="00296950"/>
    <w:rsid w:val="002A0135"/>
    <w:rsid w:val="002E5A81"/>
    <w:rsid w:val="002F692B"/>
    <w:rsid w:val="003055C4"/>
    <w:rsid w:val="00315AD1"/>
    <w:rsid w:val="003170E8"/>
    <w:rsid w:val="003244B3"/>
    <w:rsid w:val="0032694B"/>
    <w:rsid w:val="00327432"/>
    <w:rsid w:val="00327C95"/>
    <w:rsid w:val="003526E3"/>
    <w:rsid w:val="0037479D"/>
    <w:rsid w:val="00375A69"/>
    <w:rsid w:val="00377F1B"/>
    <w:rsid w:val="0038023A"/>
    <w:rsid w:val="0038690D"/>
    <w:rsid w:val="00386B41"/>
    <w:rsid w:val="003872FD"/>
    <w:rsid w:val="00387E6A"/>
    <w:rsid w:val="003909F7"/>
    <w:rsid w:val="00397122"/>
    <w:rsid w:val="003A455B"/>
    <w:rsid w:val="003C16FF"/>
    <w:rsid w:val="003C25A0"/>
    <w:rsid w:val="003C694A"/>
    <w:rsid w:val="003D16A4"/>
    <w:rsid w:val="003D6E97"/>
    <w:rsid w:val="003F251B"/>
    <w:rsid w:val="00411889"/>
    <w:rsid w:val="00412CBC"/>
    <w:rsid w:val="00416049"/>
    <w:rsid w:val="00420D75"/>
    <w:rsid w:val="00434F02"/>
    <w:rsid w:val="004675CC"/>
    <w:rsid w:val="00475F04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C78F3"/>
    <w:rsid w:val="004D27C7"/>
    <w:rsid w:val="004E00ED"/>
    <w:rsid w:val="005004FF"/>
    <w:rsid w:val="0051139F"/>
    <w:rsid w:val="00517AB6"/>
    <w:rsid w:val="00527760"/>
    <w:rsid w:val="005432A8"/>
    <w:rsid w:val="0055479E"/>
    <w:rsid w:val="00560FC7"/>
    <w:rsid w:val="0057239F"/>
    <w:rsid w:val="00573E2B"/>
    <w:rsid w:val="00575CAB"/>
    <w:rsid w:val="0057729A"/>
    <w:rsid w:val="00585349"/>
    <w:rsid w:val="005A032C"/>
    <w:rsid w:val="005A74C1"/>
    <w:rsid w:val="005C04D9"/>
    <w:rsid w:val="005D76F9"/>
    <w:rsid w:val="005E2529"/>
    <w:rsid w:val="005E3021"/>
    <w:rsid w:val="005E4A13"/>
    <w:rsid w:val="005E7892"/>
    <w:rsid w:val="005F2C43"/>
    <w:rsid w:val="005F5B9C"/>
    <w:rsid w:val="00605061"/>
    <w:rsid w:val="00611526"/>
    <w:rsid w:val="00621853"/>
    <w:rsid w:val="00627930"/>
    <w:rsid w:val="00640981"/>
    <w:rsid w:val="00640BBA"/>
    <w:rsid w:val="00641963"/>
    <w:rsid w:val="00654385"/>
    <w:rsid w:val="00691D52"/>
    <w:rsid w:val="0069457C"/>
    <w:rsid w:val="006A2FE8"/>
    <w:rsid w:val="006A739A"/>
    <w:rsid w:val="006D0961"/>
    <w:rsid w:val="006E09F9"/>
    <w:rsid w:val="006F4A8E"/>
    <w:rsid w:val="006F50BD"/>
    <w:rsid w:val="006F6F0E"/>
    <w:rsid w:val="0070081E"/>
    <w:rsid w:val="00705DEB"/>
    <w:rsid w:val="007132FD"/>
    <w:rsid w:val="00716A9F"/>
    <w:rsid w:val="00716AE4"/>
    <w:rsid w:val="00733470"/>
    <w:rsid w:val="007353C9"/>
    <w:rsid w:val="00746717"/>
    <w:rsid w:val="00746D66"/>
    <w:rsid w:val="00765301"/>
    <w:rsid w:val="007710D7"/>
    <w:rsid w:val="00771868"/>
    <w:rsid w:val="00775AED"/>
    <w:rsid w:val="00777C48"/>
    <w:rsid w:val="00794B36"/>
    <w:rsid w:val="00794D05"/>
    <w:rsid w:val="00797033"/>
    <w:rsid w:val="007A53DD"/>
    <w:rsid w:val="007B09E4"/>
    <w:rsid w:val="007C0A35"/>
    <w:rsid w:val="007C3EFC"/>
    <w:rsid w:val="007C6238"/>
    <w:rsid w:val="007C770A"/>
    <w:rsid w:val="007D63E9"/>
    <w:rsid w:val="007D6F1F"/>
    <w:rsid w:val="007E09B8"/>
    <w:rsid w:val="007E0CED"/>
    <w:rsid w:val="0081199B"/>
    <w:rsid w:val="00811A27"/>
    <w:rsid w:val="008173A0"/>
    <w:rsid w:val="00823330"/>
    <w:rsid w:val="00824895"/>
    <w:rsid w:val="00827670"/>
    <w:rsid w:val="0083323D"/>
    <w:rsid w:val="00853469"/>
    <w:rsid w:val="008661EA"/>
    <w:rsid w:val="00872845"/>
    <w:rsid w:val="00890478"/>
    <w:rsid w:val="00890B72"/>
    <w:rsid w:val="00892CC7"/>
    <w:rsid w:val="008951D7"/>
    <w:rsid w:val="008A617F"/>
    <w:rsid w:val="008B2F59"/>
    <w:rsid w:val="008C0D38"/>
    <w:rsid w:val="008E075A"/>
    <w:rsid w:val="008E3EF4"/>
    <w:rsid w:val="008F246D"/>
    <w:rsid w:val="009040CD"/>
    <w:rsid w:val="009165D3"/>
    <w:rsid w:val="0093593A"/>
    <w:rsid w:val="00953E44"/>
    <w:rsid w:val="0097033A"/>
    <w:rsid w:val="00993512"/>
    <w:rsid w:val="0099412E"/>
    <w:rsid w:val="009943A9"/>
    <w:rsid w:val="009A1269"/>
    <w:rsid w:val="009B0C8C"/>
    <w:rsid w:val="009B61A9"/>
    <w:rsid w:val="009C5B7B"/>
    <w:rsid w:val="009C5E7D"/>
    <w:rsid w:val="009C6DA6"/>
    <w:rsid w:val="009D0611"/>
    <w:rsid w:val="009D497A"/>
    <w:rsid w:val="009E2E09"/>
    <w:rsid w:val="009E3857"/>
    <w:rsid w:val="009E47CF"/>
    <w:rsid w:val="009F1A26"/>
    <w:rsid w:val="00A35C3B"/>
    <w:rsid w:val="00A559A4"/>
    <w:rsid w:val="00A614BE"/>
    <w:rsid w:val="00A711B8"/>
    <w:rsid w:val="00A80463"/>
    <w:rsid w:val="00A94B63"/>
    <w:rsid w:val="00A968E5"/>
    <w:rsid w:val="00AA5F0E"/>
    <w:rsid w:val="00AA5F91"/>
    <w:rsid w:val="00AB154A"/>
    <w:rsid w:val="00AC11BC"/>
    <w:rsid w:val="00AC655E"/>
    <w:rsid w:val="00AC702A"/>
    <w:rsid w:val="00AE3C77"/>
    <w:rsid w:val="00AF51FA"/>
    <w:rsid w:val="00AF6581"/>
    <w:rsid w:val="00B04E30"/>
    <w:rsid w:val="00B10D3D"/>
    <w:rsid w:val="00B20D87"/>
    <w:rsid w:val="00B35051"/>
    <w:rsid w:val="00B6016F"/>
    <w:rsid w:val="00B61FC3"/>
    <w:rsid w:val="00B63777"/>
    <w:rsid w:val="00B6704E"/>
    <w:rsid w:val="00B67260"/>
    <w:rsid w:val="00B86E62"/>
    <w:rsid w:val="00B906F9"/>
    <w:rsid w:val="00B91801"/>
    <w:rsid w:val="00B95FE4"/>
    <w:rsid w:val="00BB5F44"/>
    <w:rsid w:val="00BC5A03"/>
    <w:rsid w:val="00BD302B"/>
    <w:rsid w:val="00BE44E1"/>
    <w:rsid w:val="00C2187D"/>
    <w:rsid w:val="00C24BC8"/>
    <w:rsid w:val="00C30CB8"/>
    <w:rsid w:val="00C44863"/>
    <w:rsid w:val="00C50047"/>
    <w:rsid w:val="00C53E27"/>
    <w:rsid w:val="00C62E4B"/>
    <w:rsid w:val="00C63513"/>
    <w:rsid w:val="00C75E63"/>
    <w:rsid w:val="00C760FD"/>
    <w:rsid w:val="00C81959"/>
    <w:rsid w:val="00C81E8D"/>
    <w:rsid w:val="00CA10B8"/>
    <w:rsid w:val="00CA274C"/>
    <w:rsid w:val="00CA38B9"/>
    <w:rsid w:val="00CB22E2"/>
    <w:rsid w:val="00CB4A38"/>
    <w:rsid w:val="00CC55DA"/>
    <w:rsid w:val="00CD2B0E"/>
    <w:rsid w:val="00CF0777"/>
    <w:rsid w:val="00CF51C9"/>
    <w:rsid w:val="00CF534F"/>
    <w:rsid w:val="00CF7AB0"/>
    <w:rsid w:val="00D02F7C"/>
    <w:rsid w:val="00D178CE"/>
    <w:rsid w:val="00D24304"/>
    <w:rsid w:val="00D42038"/>
    <w:rsid w:val="00D47AD6"/>
    <w:rsid w:val="00D5764E"/>
    <w:rsid w:val="00D60C22"/>
    <w:rsid w:val="00D820A3"/>
    <w:rsid w:val="00D843D8"/>
    <w:rsid w:val="00D873AE"/>
    <w:rsid w:val="00D913A7"/>
    <w:rsid w:val="00DA2D32"/>
    <w:rsid w:val="00DA4AAF"/>
    <w:rsid w:val="00DC7314"/>
    <w:rsid w:val="00DD4506"/>
    <w:rsid w:val="00DF7D58"/>
    <w:rsid w:val="00E010B2"/>
    <w:rsid w:val="00E0168A"/>
    <w:rsid w:val="00E06F9A"/>
    <w:rsid w:val="00E21348"/>
    <w:rsid w:val="00E4101F"/>
    <w:rsid w:val="00E4361B"/>
    <w:rsid w:val="00E450C2"/>
    <w:rsid w:val="00E51556"/>
    <w:rsid w:val="00E52F12"/>
    <w:rsid w:val="00E623BB"/>
    <w:rsid w:val="00E82F52"/>
    <w:rsid w:val="00E90CE8"/>
    <w:rsid w:val="00E96FC5"/>
    <w:rsid w:val="00EB3438"/>
    <w:rsid w:val="00EC43A4"/>
    <w:rsid w:val="00EC4B2C"/>
    <w:rsid w:val="00ED4403"/>
    <w:rsid w:val="00ED5273"/>
    <w:rsid w:val="00EF3CD6"/>
    <w:rsid w:val="00F217EB"/>
    <w:rsid w:val="00F22916"/>
    <w:rsid w:val="00F23665"/>
    <w:rsid w:val="00F32DD9"/>
    <w:rsid w:val="00F54F42"/>
    <w:rsid w:val="00F55D88"/>
    <w:rsid w:val="00F65951"/>
    <w:rsid w:val="00F679E7"/>
    <w:rsid w:val="00F723B4"/>
    <w:rsid w:val="00F72992"/>
    <w:rsid w:val="00F8022D"/>
    <w:rsid w:val="00F932F4"/>
    <w:rsid w:val="00F97095"/>
    <w:rsid w:val="00FA4BA0"/>
    <w:rsid w:val="00FB79EC"/>
    <w:rsid w:val="00FC0423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13B45A-E9F7-4966-B439-41F1F2B6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</TotalTime>
  <Pages>5</Pages>
  <Words>478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2020-01-30T10:52:00Z</cp:lastPrinted>
  <dcterms:created xsi:type="dcterms:W3CDTF">2021-02-01T06:37:00Z</dcterms:created>
  <dcterms:modified xsi:type="dcterms:W3CDTF">2021-02-01T07:01:00Z</dcterms:modified>
</cp:coreProperties>
</file>